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EC14" w14:textId="3516A95F" w:rsidR="00DC1557" w:rsidRPr="00DA7E38" w:rsidRDefault="00BE24EC" w:rsidP="00DA7E38">
      <w:pPr>
        <w:pStyle w:val="Title"/>
        <w:rPr>
          <w:sz w:val="36"/>
          <w:szCs w:val="20"/>
        </w:rPr>
      </w:pPr>
      <w:r w:rsidRPr="00DA7E38">
        <w:rPr>
          <w:sz w:val="36"/>
          <w:szCs w:val="20"/>
        </w:rPr>
        <w:t xml:space="preserve">Event </w:t>
      </w:r>
      <w:r w:rsidR="00A34082" w:rsidRPr="00DA7E38">
        <w:rPr>
          <w:sz w:val="36"/>
          <w:szCs w:val="20"/>
        </w:rPr>
        <w:t xml:space="preserve">Participant </w:t>
      </w:r>
      <w:r w:rsidR="00A30980" w:rsidRPr="00DA7E38">
        <w:rPr>
          <w:sz w:val="36"/>
          <w:szCs w:val="20"/>
        </w:rPr>
        <w:t>Feedback</w:t>
      </w:r>
      <w:r w:rsidR="00723BB4" w:rsidRPr="00DA7E38">
        <w:rPr>
          <w:sz w:val="36"/>
          <w:szCs w:val="20"/>
        </w:rPr>
        <w:t xml:space="preserve"> </w:t>
      </w:r>
    </w:p>
    <w:p w14:paraId="071D0B64" w14:textId="4C8483C1" w:rsidR="00723BB4" w:rsidRDefault="00A30980" w:rsidP="00DA7E38">
      <w:pPr>
        <w:pStyle w:val="Subtitle"/>
        <w:spacing w:line="240" w:lineRule="auto"/>
      </w:pPr>
      <w:r>
        <w:t xml:space="preserve">Thank you for joining us! We’d love to get </w:t>
      </w:r>
      <w:r w:rsidR="008C1F63">
        <w:t>your</w:t>
      </w:r>
      <w:r>
        <w:t xml:space="preserve"> feedback about the program through this quick survey.</w:t>
      </w:r>
    </w:p>
    <w:p w14:paraId="65FF138F" w14:textId="538B10C5" w:rsidR="00A30980" w:rsidRDefault="00723BB4" w:rsidP="00A17413">
      <w:pPr>
        <w:pStyle w:val="ListParagraph"/>
        <w:numPr>
          <w:ilvl w:val="0"/>
          <w:numId w:val="3"/>
        </w:numPr>
        <w:spacing w:line="276" w:lineRule="auto"/>
        <w:ind w:left="360"/>
      </w:pPr>
      <w:r w:rsidRPr="00A17413">
        <w:rPr>
          <w:b/>
          <w:bCs/>
        </w:rPr>
        <w:t>What is your ZIP Code?</w:t>
      </w:r>
      <w:r w:rsidRPr="00A56425">
        <w:t xml:space="preserve"> </w:t>
      </w:r>
      <w:r w:rsidR="00A30980">
        <w:t>___________________</w:t>
      </w:r>
    </w:p>
    <w:p w14:paraId="40256F6A" w14:textId="77777777" w:rsidR="00E914C3" w:rsidRPr="00A56425" w:rsidRDefault="00E914C3" w:rsidP="00E914C3">
      <w:pPr>
        <w:pStyle w:val="ListParagraph"/>
        <w:spacing w:line="276" w:lineRule="auto"/>
        <w:ind w:left="360"/>
      </w:pPr>
    </w:p>
    <w:p w14:paraId="0AACB0CA" w14:textId="60A75F0A" w:rsidR="00E914C3" w:rsidRDefault="00363617" w:rsidP="00E914C3">
      <w:pPr>
        <w:pStyle w:val="ListParagraph"/>
        <w:numPr>
          <w:ilvl w:val="0"/>
          <w:numId w:val="3"/>
        </w:numPr>
        <w:spacing w:line="276" w:lineRule="auto"/>
        <w:ind w:left="360"/>
      </w:pPr>
      <w:r w:rsidRPr="00CC36BD">
        <w:rPr>
          <w:b/>
          <w:bCs/>
        </w:rPr>
        <w:t>Are you a participant in the</w:t>
      </w:r>
      <w:r w:rsidR="00723BB4" w:rsidRPr="00CC36BD">
        <w:rPr>
          <w:b/>
          <w:bCs/>
        </w:rPr>
        <w:t xml:space="preserve"> </w:t>
      </w:r>
      <w:r w:rsidR="00723BB4" w:rsidRPr="00CC36BD">
        <w:rPr>
          <w:b/>
          <w:bCs/>
          <w:i/>
          <w:iCs/>
        </w:rPr>
        <w:t>All of Us</w:t>
      </w:r>
      <w:r w:rsidR="00723BB4" w:rsidRPr="00CC36BD">
        <w:rPr>
          <w:b/>
          <w:bCs/>
        </w:rPr>
        <w:t xml:space="preserve"> Research Program?</w:t>
      </w:r>
      <w:r w:rsidR="00ED10C9" w:rsidRPr="00CC36BD">
        <w:rPr>
          <w:b/>
          <w:bCs/>
        </w:rPr>
        <w:t xml:space="preserve"> </w:t>
      </w:r>
      <w:r w:rsidR="00ED10C9" w:rsidRPr="00C07624">
        <w:t>(Circle one.)</w:t>
      </w:r>
      <w:r w:rsidR="00E85838" w:rsidRPr="00CC36BD">
        <w:rPr>
          <w:b/>
          <w:bCs/>
        </w:rPr>
        <w:br/>
      </w:r>
      <w:r w:rsidR="00CC36BD">
        <w:t xml:space="preserve">      </w:t>
      </w:r>
      <w:r w:rsidR="00723BB4" w:rsidRPr="00A56425">
        <w:t>Yes</w:t>
      </w:r>
      <w:r w:rsidR="00CC36BD">
        <w:rPr>
          <w:b/>
          <w:bCs/>
          <w:color w:val="1F3864" w:themeColor="accent1" w:themeShade="80"/>
        </w:rPr>
        <w:tab/>
        <w:t xml:space="preserve">         </w:t>
      </w:r>
      <w:proofErr w:type="gramStart"/>
      <w:r w:rsidR="00B45524" w:rsidRPr="00A56425">
        <w:t>No</w:t>
      </w:r>
      <w:r w:rsidR="00B45524">
        <w:t xml:space="preserve">  </w:t>
      </w:r>
      <w:r w:rsidR="00CC36BD">
        <w:tab/>
      </w:r>
      <w:proofErr w:type="gramEnd"/>
      <w:r w:rsidR="00CC36BD">
        <w:t xml:space="preserve">  </w:t>
      </w:r>
      <w:r w:rsidR="00B45524" w:rsidRPr="00A56425">
        <w:t>Not Sure</w:t>
      </w:r>
      <w:r w:rsidR="00E914C3">
        <w:br/>
      </w:r>
    </w:p>
    <w:p w14:paraId="4C0FB942" w14:textId="77777777" w:rsidR="00E914C3" w:rsidRPr="00B208FF" w:rsidRDefault="00E914C3" w:rsidP="00E914C3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bCs/>
        </w:rPr>
      </w:pPr>
      <w:r w:rsidRPr="00B208FF">
        <w:rPr>
          <w:b/>
          <w:bCs/>
        </w:rPr>
        <w:t xml:space="preserve">Have you heard of the </w:t>
      </w:r>
      <w:r w:rsidRPr="00B208FF">
        <w:rPr>
          <w:b/>
          <w:bCs/>
          <w:i/>
          <w:iCs/>
        </w:rPr>
        <w:t xml:space="preserve">All of Us </w:t>
      </w:r>
      <w:r w:rsidRPr="00B208FF">
        <w:rPr>
          <w:b/>
          <w:bCs/>
        </w:rPr>
        <w:t>Research Program BEFORE this event?</w:t>
      </w:r>
      <w:r>
        <w:rPr>
          <w:b/>
          <w:bCs/>
        </w:rPr>
        <w:t xml:space="preserve"> </w:t>
      </w:r>
      <w:r w:rsidRPr="00ED10C9">
        <w:t>(Circle one.)</w:t>
      </w:r>
    </w:p>
    <w:p w14:paraId="1242E4CF" w14:textId="7B96DA04" w:rsidR="00E914C3" w:rsidRDefault="00E914C3" w:rsidP="00E914C3">
      <w:pPr>
        <w:pStyle w:val="ListParagraph"/>
        <w:spacing w:line="276" w:lineRule="auto"/>
      </w:pPr>
      <w:r>
        <w:t xml:space="preserve">Yes                No              Not </w:t>
      </w:r>
      <w:r w:rsidR="00DD4CFB">
        <w:t>S</w:t>
      </w:r>
      <w:r>
        <w:t>ure</w:t>
      </w:r>
      <w:r w:rsidR="00CC36BD">
        <w:br/>
      </w:r>
    </w:p>
    <w:p w14:paraId="241331D9" w14:textId="77777777" w:rsidR="00E914C3" w:rsidRDefault="00E914C3" w:rsidP="00E914C3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bCs/>
        </w:rPr>
      </w:pPr>
      <w:r w:rsidRPr="00B208FF">
        <w:rPr>
          <w:b/>
          <w:bCs/>
        </w:rPr>
        <w:t xml:space="preserve">Do you know more about the </w:t>
      </w:r>
      <w:r w:rsidRPr="00B208FF">
        <w:rPr>
          <w:b/>
          <w:bCs/>
          <w:i/>
          <w:iCs/>
        </w:rPr>
        <w:t>All of Us</w:t>
      </w:r>
      <w:r w:rsidRPr="00B208FF">
        <w:rPr>
          <w:b/>
          <w:bCs/>
        </w:rPr>
        <w:t xml:space="preserve"> Research Program NOW because of this event?</w:t>
      </w:r>
      <w:r>
        <w:rPr>
          <w:b/>
          <w:bCs/>
        </w:rPr>
        <w:t xml:space="preserve"> </w:t>
      </w:r>
      <w:r w:rsidRPr="00ED10C9">
        <w:t>(Circle one.)</w:t>
      </w:r>
    </w:p>
    <w:p w14:paraId="0F6C26CE" w14:textId="2F52F757" w:rsidR="00E914C3" w:rsidRDefault="00E914C3" w:rsidP="00E914C3">
      <w:pPr>
        <w:pStyle w:val="ListParagraph"/>
        <w:spacing w:line="276" w:lineRule="auto"/>
        <w:ind w:left="360"/>
      </w:pPr>
      <w:r>
        <w:t xml:space="preserve">       Yes                No              Not </w:t>
      </w:r>
      <w:r w:rsidR="00DD4CFB">
        <w:t>S</w:t>
      </w:r>
      <w:r>
        <w:t>ure</w:t>
      </w:r>
    </w:p>
    <w:p w14:paraId="654C2680" w14:textId="77777777" w:rsidR="00E914C3" w:rsidRPr="00AF125C" w:rsidRDefault="00E914C3" w:rsidP="00E914C3">
      <w:pPr>
        <w:pStyle w:val="ListParagraph"/>
        <w:spacing w:line="276" w:lineRule="auto"/>
        <w:ind w:left="360"/>
      </w:pPr>
    </w:p>
    <w:p w14:paraId="5B3E3056" w14:textId="77777777" w:rsidR="00E914C3" w:rsidRPr="00B208FF" w:rsidRDefault="00E914C3" w:rsidP="00E914C3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bCs/>
        </w:rPr>
      </w:pPr>
      <w:r w:rsidRPr="00B208FF">
        <w:rPr>
          <w:b/>
          <w:bCs/>
        </w:rPr>
        <w:t>After this event, how likely are you to…</w:t>
      </w:r>
    </w:p>
    <w:p w14:paraId="7BD12EBA" w14:textId="03FC9132" w:rsidR="00E914C3" w:rsidRDefault="00E914C3" w:rsidP="00C07624">
      <w:pPr>
        <w:pStyle w:val="ListParagraph"/>
        <w:numPr>
          <w:ilvl w:val="1"/>
          <w:numId w:val="3"/>
        </w:numPr>
        <w:spacing w:line="360" w:lineRule="auto"/>
        <w:ind w:left="720" w:firstLine="0"/>
      </w:pPr>
      <w:r>
        <w:t xml:space="preserve">Sign up for the </w:t>
      </w:r>
      <w:r>
        <w:rPr>
          <w:i/>
          <w:iCs/>
        </w:rPr>
        <w:t xml:space="preserve">All of Us </w:t>
      </w:r>
      <w:r>
        <w:t>Research Program (Circle one.)</w:t>
      </w:r>
    </w:p>
    <w:p w14:paraId="22FA8D75" w14:textId="7F3C7B49" w:rsidR="00E914C3" w:rsidRDefault="00E34F01" w:rsidP="00C07624">
      <w:pPr>
        <w:spacing w:after="0" w:line="360" w:lineRule="auto"/>
        <w:ind w:left="1440" w:firstLine="720"/>
      </w:pPr>
      <w:r>
        <w:t>L</w:t>
      </w:r>
      <w:r w:rsidR="00E914C3">
        <w:t>ikely</w:t>
      </w:r>
      <w:r w:rsidR="00E914C3">
        <w:tab/>
      </w:r>
      <w:r>
        <w:tab/>
      </w:r>
      <w:r w:rsidR="00E914C3">
        <w:t>Not Sure</w:t>
      </w:r>
      <w:r w:rsidR="00E914C3">
        <w:tab/>
      </w:r>
      <w:r>
        <w:t>Unl</w:t>
      </w:r>
      <w:r w:rsidR="00E914C3">
        <w:t>ikely</w:t>
      </w:r>
      <w:r w:rsidR="00D55710">
        <w:tab/>
      </w:r>
      <w:r w:rsidR="00BD07C8">
        <w:t xml:space="preserve">I already have an </w:t>
      </w:r>
      <w:proofErr w:type="gramStart"/>
      <w:r w:rsidR="00BD07C8">
        <w:t>account</w:t>
      </w:r>
      <w:proofErr w:type="gramEnd"/>
      <w:r w:rsidR="00D55710">
        <w:t xml:space="preserve"> </w:t>
      </w:r>
    </w:p>
    <w:p w14:paraId="01118CF6" w14:textId="77777777" w:rsidR="00E914C3" w:rsidRDefault="00E914C3" w:rsidP="00C07624">
      <w:pPr>
        <w:pStyle w:val="ListParagraph"/>
        <w:numPr>
          <w:ilvl w:val="1"/>
          <w:numId w:val="3"/>
        </w:numPr>
        <w:spacing w:line="360" w:lineRule="auto"/>
        <w:ind w:left="720" w:firstLine="0"/>
      </w:pPr>
      <w:r>
        <w:t>Visit JoinAllofUs.org/</w:t>
      </w:r>
      <w:proofErr w:type="spellStart"/>
      <w:r>
        <w:t>nlm</w:t>
      </w:r>
      <w:proofErr w:type="spellEnd"/>
      <w:r>
        <w:t xml:space="preserve"> for more information (Circle one.)</w:t>
      </w:r>
    </w:p>
    <w:p w14:paraId="5F1E5293" w14:textId="6FE36B7E" w:rsidR="00E914C3" w:rsidRDefault="00E34F01" w:rsidP="00C07624">
      <w:pPr>
        <w:pStyle w:val="ListParagraph"/>
        <w:spacing w:line="360" w:lineRule="auto"/>
        <w:ind w:left="1440" w:firstLine="720"/>
      </w:pPr>
      <w:r>
        <w:t>L</w:t>
      </w:r>
      <w:r w:rsidR="00E914C3">
        <w:t>ikely</w:t>
      </w:r>
      <w:r>
        <w:tab/>
      </w:r>
      <w:r w:rsidR="00E914C3">
        <w:tab/>
        <w:t>Not Sure</w:t>
      </w:r>
      <w:r w:rsidR="00E914C3">
        <w:tab/>
      </w:r>
      <w:r>
        <w:t>Unl</w:t>
      </w:r>
      <w:r w:rsidR="00E914C3">
        <w:t>ikely</w:t>
      </w:r>
    </w:p>
    <w:p w14:paraId="163011F7" w14:textId="77777777" w:rsidR="00E914C3" w:rsidRDefault="00E914C3" w:rsidP="00C07624">
      <w:pPr>
        <w:pStyle w:val="ListParagraph"/>
        <w:numPr>
          <w:ilvl w:val="1"/>
          <w:numId w:val="3"/>
        </w:numPr>
        <w:spacing w:line="360" w:lineRule="auto"/>
        <w:ind w:left="720" w:firstLine="0"/>
      </w:pPr>
      <w:r>
        <w:t xml:space="preserve">Go to other </w:t>
      </w:r>
      <w:r>
        <w:rPr>
          <w:i/>
          <w:iCs/>
        </w:rPr>
        <w:t xml:space="preserve">All of Us </w:t>
      </w:r>
      <w:r>
        <w:t>events (Circle one.)</w:t>
      </w:r>
    </w:p>
    <w:p w14:paraId="21CC8618" w14:textId="1C243E33" w:rsidR="00E914C3" w:rsidRDefault="00E914C3" w:rsidP="00C07624">
      <w:pPr>
        <w:pStyle w:val="ListParagraph"/>
        <w:spacing w:line="360" w:lineRule="auto"/>
        <w:ind w:left="360"/>
      </w:pPr>
      <w:r>
        <w:t xml:space="preserve">                         </w:t>
      </w:r>
      <w:r w:rsidR="00E34F01">
        <w:tab/>
        <w:t>L</w:t>
      </w:r>
      <w:r>
        <w:t>ikely</w:t>
      </w:r>
      <w:r w:rsidR="00E34F01">
        <w:tab/>
      </w:r>
      <w:r>
        <w:tab/>
        <w:t>Not Sure</w:t>
      </w:r>
      <w:r>
        <w:tab/>
      </w:r>
      <w:r w:rsidR="00E34F01">
        <w:t>Unl</w:t>
      </w:r>
      <w:r>
        <w:t>ikely</w:t>
      </w:r>
    </w:p>
    <w:p w14:paraId="5B6304AD" w14:textId="77777777" w:rsidR="00E914C3" w:rsidRDefault="00E914C3" w:rsidP="00C07624">
      <w:pPr>
        <w:pStyle w:val="ListParagraph"/>
        <w:numPr>
          <w:ilvl w:val="1"/>
          <w:numId w:val="3"/>
        </w:numPr>
        <w:spacing w:line="360" w:lineRule="auto"/>
        <w:ind w:left="720" w:firstLine="0"/>
      </w:pPr>
      <w:r>
        <w:t xml:space="preserve">Log into my </w:t>
      </w:r>
      <w:r>
        <w:rPr>
          <w:i/>
          <w:iCs/>
        </w:rPr>
        <w:t xml:space="preserve">All of Us </w:t>
      </w:r>
      <w:r>
        <w:t>account (Circle one.)</w:t>
      </w:r>
    </w:p>
    <w:p w14:paraId="00B73FB6" w14:textId="3AE2C7C2" w:rsidR="00E914C3" w:rsidRDefault="00E34F01" w:rsidP="00C07624">
      <w:pPr>
        <w:spacing w:after="0" w:line="360" w:lineRule="auto"/>
        <w:ind w:left="1440" w:firstLine="720"/>
      </w:pPr>
      <w:r>
        <w:t>L</w:t>
      </w:r>
      <w:r w:rsidR="00980059">
        <w:t>i</w:t>
      </w:r>
      <w:r>
        <w:t>kel</w:t>
      </w:r>
      <w:r w:rsidR="00980059">
        <w:t>y</w:t>
      </w:r>
      <w:r w:rsidR="00980059">
        <w:tab/>
      </w:r>
      <w:r w:rsidR="00E914C3">
        <w:tab/>
        <w:t>Not Sure</w:t>
      </w:r>
      <w:r w:rsidR="00E914C3">
        <w:tab/>
      </w:r>
      <w:r w:rsidR="00980059">
        <w:t>Unl</w:t>
      </w:r>
      <w:r w:rsidR="00E914C3">
        <w:t>ikely</w:t>
      </w:r>
      <w:r w:rsidR="00D55710">
        <w:tab/>
      </w:r>
      <w:r w:rsidR="00D55710">
        <w:tab/>
      </w:r>
      <w:r w:rsidR="00BD07C8">
        <w:t xml:space="preserve">I don’t have an </w:t>
      </w:r>
      <w:proofErr w:type="gramStart"/>
      <w:r w:rsidR="00BD07C8">
        <w:t>account</w:t>
      </w:r>
      <w:proofErr w:type="gramEnd"/>
      <w:r w:rsidR="00E914C3">
        <w:t xml:space="preserve"> </w:t>
      </w:r>
    </w:p>
    <w:p w14:paraId="1113DAF3" w14:textId="1F383FB8" w:rsidR="00E914C3" w:rsidRDefault="00E914C3" w:rsidP="00FD2636">
      <w:pPr>
        <w:pStyle w:val="ListParagraph"/>
        <w:numPr>
          <w:ilvl w:val="1"/>
          <w:numId w:val="3"/>
        </w:numPr>
        <w:tabs>
          <w:tab w:val="left" w:pos="810"/>
        </w:tabs>
        <w:spacing w:line="360" w:lineRule="auto"/>
        <w:ind w:hanging="720"/>
      </w:pPr>
      <w:r>
        <w:t>Complete an action</w:t>
      </w:r>
      <w:r w:rsidR="003F1E16">
        <w:t xml:space="preserve"> </w:t>
      </w:r>
      <w:r>
        <w:t xml:space="preserve">in my </w:t>
      </w:r>
      <w:r>
        <w:rPr>
          <w:i/>
          <w:iCs/>
        </w:rPr>
        <w:t xml:space="preserve">All of Us </w:t>
      </w:r>
      <w:r>
        <w:t>account</w:t>
      </w:r>
      <w:r w:rsidR="00412F88">
        <w:t xml:space="preserve"> (for example, fill out a survey or give consent to share electronic health records).</w:t>
      </w:r>
      <w:r w:rsidR="00804555">
        <w:t xml:space="preserve"> </w:t>
      </w:r>
      <w:r>
        <w:t>(Circle one.)</w:t>
      </w:r>
    </w:p>
    <w:p w14:paraId="41C347BD" w14:textId="7700998C" w:rsidR="00E914C3" w:rsidRDefault="00980059" w:rsidP="00FD2636">
      <w:pPr>
        <w:spacing w:after="0" w:line="360" w:lineRule="auto"/>
        <w:ind w:left="1440" w:firstLine="720"/>
      </w:pPr>
      <w:r>
        <w:t>L</w:t>
      </w:r>
      <w:r w:rsidR="00E914C3">
        <w:t>ikely</w:t>
      </w:r>
      <w:r>
        <w:tab/>
      </w:r>
      <w:r w:rsidR="00E914C3">
        <w:tab/>
        <w:t>Not Sure</w:t>
      </w:r>
      <w:r w:rsidR="00E914C3">
        <w:tab/>
      </w:r>
      <w:r>
        <w:t>Unl</w:t>
      </w:r>
      <w:r w:rsidR="00E914C3">
        <w:t>ikely</w:t>
      </w:r>
      <w:r w:rsidR="00D55710">
        <w:tab/>
      </w:r>
      <w:r w:rsidR="00D55710">
        <w:tab/>
      </w:r>
      <w:r w:rsidR="00BD07C8">
        <w:t xml:space="preserve">I don’t have an </w:t>
      </w:r>
      <w:proofErr w:type="gramStart"/>
      <w:r w:rsidR="00BD07C8">
        <w:t>account</w:t>
      </w:r>
      <w:proofErr w:type="gramEnd"/>
    </w:p>
    <w:p w14:paraId="36A00597" w14:textId="6D4B929F" w:rsidR="00F128AA" w:rsidRDefault="00723BB4" w:rsidP="00F128AA">
      <w:pPr>
        <w:pStyle w:val="ListParagraph"/>
        <w:numPr>
          <w:ilvl w:val="0"/>
          <w:numId w:val="3"/>
        </w:numPr>
        <w:spacing w:line="276" w:lineRule="auto"/>
      </w:pPr>
      <w:r w:rsidRPr="00FF54EB">
        <w:rPr>
          <w:b/>
          <w:bCs/>
        </w:rPr>
        <w:t>As a result of participating in this event, I know more about</w:t>
      </w:r>
      <w:r w:rsidRPr="00A56425">
        <w:t xml:space="preserve">... </w:t>
      </w:r>
      <w:r w:rsidR="00EA3597" w:rsidRPr="00FF54EB">
        <w:rPr>
          <w:b/>
          <w:bCs/>
          <w:i/>
          <w:iCs/>
        </w:rPr>
        <w:t xml:space="preserve">[INSERT </w:t>
      </w:r>
      <w:r w:rsidRPr="00FF54EB">
        <w:rPr>
          <w:b/>
          <w:bCs/>
          <w:i/>
          <w:iCs/>
        </w:rPr>
        <w:t>Learning Objective to measure the knowledge of the presented health topic</w:t>
      </w:r>
      <w:r w:rsidR="009147FE" w:rsidRPr="00FF54EB">
        <w:rPr>
          <w:b/>
          <w:bCs/>
          <w:i/>
          <w:iCs/>
        </w:rPr>
        <w:t>]</w:t>
      </w:r>
      <w:r w:rsidR="00405301" w:rsidRPr="00FF54EB">
        <w:rPr>
          <w:i/>
          <w:iCs/>
        </w:rPr>
        <w:t xml:space="preserve"> </w:t>
      </w:r>
      <w:r w:rsidR="00405301">
        <w:t>(Circle one.)</w:t>
      </w:r>
      <w:r w:rsidR="00804555">
        <w:br/>
      </w:r>
      <w:r w:rsidR="00F128AA">
        <w:t xml:space="preserve">       Yes                No              Not Sure</w:t>
      </w:r>
    </w:p>
    <w:p w14:paraId="710E2AE1" w14:textId="77777777" w:rsidR="00CD784C" w:rsidRPr="00CD784C" w:rsidRDefault="00CD784C" w:rsidP="00CD784C">
      <w:pPr>
        <w:rPr>
          <w:b/>
          <w:bCs/>
        </w:rPr>
      </w:pPr>
    </w:p>
    <w:p w14:paraId="148441F3" w14:textId="30F7503F" w:rsidR="00366B85" w:rsidRDefault="007331CA" w:rsidP="00723BB4">
      <w:pPr>
        <w:pStyle w:val="ListParagraph"/>
        <w:numPr>
          <w:ilvl w:val="0"/>
          <w:numId w:val="3"/>
        </w:numPr>
        <w:rPr>
          <w:b/>
          <w:bCs/>
        </w:rPr>
      </w:pPr>
      <w:r w:rsidRPr="00C07624">
        <w:rPr>
          <w:b/>
          <w:bCs/>
        </w:rPr>
        <w:t>Please provide any additional feedback or comments about the event</w:t>
      </w:r>
      <w:r w:rsidR="00FB2949" w:rsidRPr="00C07624">
        <w:rPr>
          <w:b/>
          <w:bCs/>
        </w:rPr>
        <w:t xml:space="preserve"> here or on the back of the survey.</w:t>
      </w:r>
    </w:p>
    <w:p w14:paraId="5250FB4D" w14:textId="0012BD8F" w:rsidR="00EF7083" w:rsidRDefault="00EF7083" w:rsidP="00EF7083">
      <w:pPr>
        <w:rPr>
          <w:b/>
          <w:bCs/>
        </w:rPr>
      </w:pPr>
      <w:r>
        <w:rPr>
          <w:b/>
          <w:bCs/>
        </w:rPr>
        <w:br/>
      </w:r>
    </w:p>
    <w:p w14:paraId="1AFA0CC7" w14:textId="13A14A43" w:rsidR="00EF7083" w:rsidRDefault="00EF7083" w:rsidP="00EF7083">
      <w:pPr>
        <w:rPr>
          <w:b/>
          <w:bCs/>
        </w:rPr>
      </w:pPr>
      <w:r w:rsidRPr="00EF7083">
        <w:rPr>
          <w:b/>
          <w:bCs/>
        </w:rPr>
        <w:t>May we use your anonymous comments for marketing/promotional purposes? We will not include any identifying information. </w:t>
      </w:r>
    </w:p>
    <w:p w14:paraId="310AFCC2" w14:textId="6C84758E" w:rsidR="00EF7083" w:rsidRPr="00EF7083" w:rsidRDefault="00EF7083" w:rsidP="00EF7083">
      <w:pPr>
        <w:ind w:firstLine="720"/>
        <w:rPr>
          <w:b/>
          <w:bCs/>
        </w:rPr>
      </w:pP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sectPr w:rsidR="00EF7083" w:rsidRPr="00EF7083" w:rsidSect="00002897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692E" w14:textId="77777777" w:rsidR="005A3241" w:rsidRDefault="005A3241" w:rsidP="00476875">
      <w:pPr>
        <w:spacing w:after="0" w:line="240" w:lineRule="auto"/>
      </w:pPr>
      <w:r>
        <w:separator/>
      </w:r>
    </w:p>
  </w:endnote>
  <w:endnote w:type="continuationSeparator" w:id="0">
    <w:p w14:paraId="17AEAB22" w14:textId="77777777" w:rsidR="005A3241" w:rsidRDefault="005A3241" w:rsidP="00476875">
      <w:pPr>
        <w:spacing w:after="0" w:line="240" w:lineRule="auto"/>
      </w:pPr>
      <w:r>
        <w:continuationSeparator/>
      </w:r>
    </w:p>
  </w:endnote>
  <w:endnote w:type="continuationNotice" w:id="1">
    <w:p w14:paraId="3995513E" w14:textId="77777777" w:rsidR="005A3241" w:rsidRDefault="005A3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1" w:csb1="00000000"/>
  </w:font>
  <w:font w:name="Gotham Black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sz w:val="16"/>
        <w:szCs w:val="16"/>
      </w:rPr>
      <w:id w:val="280686760"/>
      <w:docPartObj>
        <w:docPartGallery w:val="Page Numbers (Bottom of Page)"/>
        <w:docPartUnique/>
      </w:docPartObj>
    </w:sdtPr>
    <w:sdtEndPr/>
    <w:sdtContent>
      <w:p w14:paraId="65DFE357" w14:textId="676821E9" w:rsidR="00366B85" w:rsidRPr="00366B85" w:rsidRDefault="00366B85">
        <w:pPr>
          <w:pStyle w:val="Footer"/>
          <w:jc w:val="right"/>
          <w:rPr>
            <w:rFonts w:ascii="Gotham Book" w:hAnsi="Gotham Book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8881DA6" wp14:editId="48E665FC">
              <wp:simplePos x="0" y="0"/>
              <wp:positionH relativeFrom="column">
                <wp:posOffset>-86264</wp:posOffset>
              </wp:positionH>
              <wp:positionV relativeFrom="paragraph">
                <wp:posOffset>-50752</wp:posOffset>
              </wp:positionV>
              <wp:extent cx="1886118" cy="301925"/>
              <wp:effectExtent l="0" t="0" r="0" b="3175"/>
              <wp:wrapThrough wrapText="bothSides">
                <wp:wrapPolygon edited="0">
                  <wp:start x="0" y="0"/>
                  <wp:lineTo x="0" y="20463"/>
                  <wp:lineTo x="18327" y="20463"/>
                  <wp:lineTo x="21382" y="17735"/>
                  <wp:lineTo x="21382" y="4093"/>
                  <wp:lineTo x="4364" y="0"/>
                  <wp:lineTo x="0" y="0"/>
                </wp:wrapPolygon>
              </wp:wrapThrough>
              <wp:docPr id="22" name="Picture 22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6118" cy="30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66B85">
          <w:rPr>
            <w:rFonts w:ascii="Gotham Book" w:hAnsi="Gotham Book"/>
            <w:sz w:val="16"/>
            <w:szCs w:val="16"/>
          </w:rPr>
          <w:t xml:space="preserve"> </w:t>
        </w:r>
        <w:proofErr w:type="spellStart"/>
        <w:r w:rsidR="00723BB4">
          <w:rPr>
            <w:rFonts w:ascii="Gotham Book" w:hAnsi="Gotham Book"/>
            <w:sz w:val="16"/>
            <w:szCs w:val="16"/>
          </w:rPr>
          <w:t>AoU</w:t>
        </w:r>
        <w:proofErr w:type="spellEnd"/>
        <w:r w:rsidR="00723BB4">
          <w:rPr>
            <w:rFonts w:ascii="Gotham Book" w:hAnsi="Gotham Book"/>
            <w:sz w:val="16"/>
            <w:szCs w:val="16"/>
          </w:rPr>
          <w:t xml:space="preserve"> Survey Preview</w:t>
        </w:r>
        <w:r w:rsidRPr="00366B85">
          <w:rPr>
            <w:rFonts w:ascii="Gotham Book" w:hAnsi="Gotham Book"/>
            <w:sz w:val="16"/>
            <w:szCs w:val="16"/>
          </w:rPr>
          <w:t xml:space="preserve"> | </w:t>
        </w:r>
        <w:r w:rsidRPr="00366B85">
          <w:rPr>
            <w:rFonts w:ascii="Gotham Book" w:hAnsi="Gotham Book"/>
            <w:sz w:val="16"/>
            <w:szCs w:val="16"/>
          </w:rPr>
          <w:fldChar w:fldCharType="begin"/>
        </w:r>
        <w:r w:rsidRPr="00366B85">
          <w:rPr>
            <w:rFonts w:ascii="Gotham Book" w:hAnsi="Gotham Book"/>
            <w:sz w:val="16"/>
            <w:szCs w:val="16"/>
          </w:rPr>
          <w:instrText xml:space="preserve"> PAGE   \* MERGEFORMAT </w:instrText>
        </w:r>
        <w:r w:rsidRPr="00366B85">
          <w:rPr>
            <w:rFonts w:ascii="Gotham Book" w:hAnsi="Gotham Book"/>
            <w:sz w:val="16"/>
            <w:szCs w:val="16"/>
          </w:rPr>
          <w:fldChar w:fldCharType="separate"/>
        </w:r>
        <w:r w:rsidRPr="00366B85">
          <w:rPr>
            <w:rFonts w:ascii="Gotham Book" w:hAnsi="Gotham Book"/>
            <w:sz w:val="16"/>
            <w:szCs w:val="16"/>
          </w:rPr>
          <w:t>2</w:t>
        </w:r>
        <w:r w:rsidRPr="00366B85">
          <w:rPr>
            <w:rFonts w:ascii="Gotham Book" w:hAnsi="Gotham Book"/>
            <w:sz w:val="16"/>
            <w:szCs w:val="16"/>
          </w:rPr>
          <w:fldChar w:fldCharType="end"/>
        </w:r>
      </w:p>
    </w:sdtContent>
  </w:sdt>
  <w:p w14:paraId="59216648" w14:textId="77777777" w:rsidR="00366B85" w:rsidRDefault="0036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F815" w14:textId="77777777" w:rsidR="005A3241" w:rsidRDefault="005A3241" w:rsidP="00476875">
      <w:pPr>
        <w:spacing w:after="0" w:line="240" w:lineRule="auto"/>
      </w:pPr>
      <w:r>
        <w:separator/>
      </w:r>
    </w:p>
  </w:footnote>
  <w:footnote w:type="continuationSeparator" w:id="0">
    <w:p w14:paraId="0AE14952" w14:textId="77777777" w:rsidR="005A3241" w:rsidRDefault="005A3241" w:rsidP="00476875">
      <w:pPr>
        <w:spacing w:after="0" w:line="240" w:lineRule="auto"/>
      </w:pPr>
      <w:r>
        <w:continuationSeparator/>
      </w:r>
    </w:p>
  </w:footnote>
  <w:footnote w:type="continuationNotice" w:id="1">
    <w:p w14:paraId="7DA2BAD2" w14:textId="77777777" w:rsidR="005A3241" w:rsidRDefault="005A3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51B" w14:textId="77777777" w:rsidR="00366B85" w:rsidRDefault="00366B85">
    <w:pPr>
      <w:pStyle w:val="Header"/>
    </w:pPr>
    <w:r>
      <w:rPr>
        <w:noProof/>
      </w:rPr>
      <w:drawing>
        <wp:inline distT="0" distB="0" distL="0" distR="0" wp14:anchorId="49E357FA" wp14:editId="030552FF">
          <wp:extent cx="1162050" cy="178311"/>
          <wp:effectExtent l="0" t="0" r="0" b="0"/>
          <wp:docPr id="23" name="Picture 23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80" cy="18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85A"/>
    <w:multiLevelType w:val="hybridMultilevel"/>
    <w:tmpl w:val="E8025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00D7"/>
    <w:multiLevelType w:val="hybridMultilevel"/>
    <w:tmpl w:val="56D8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BF5"/>
    <w:multiLevelType w:val="hybridMultilevel"/>
    <w:tmpl w:val="BB2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2DCB"/>
    <w:multiLevelType w:val="hybridMultilevel"/>
    <w:tmpl w:val="0CF2ECEC"/>
    <w:lvl w:ilvl="0" w:tplc="D2EEA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32C77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7408">
    <w:abstractNumId w:val="2"/>
  </w:num>
  <w:num w:numId="2" w16cid:durableId="1801260036">
    <w:abstractNumId w:val="1"/>
  </w:num>
  <w:num w:numId="3" w16cid:durableId="1227645839">
    <w:abstractNumId w:val="3"/>
  </w:num>
  <w:num w:numId="4" w16cid:durableId="80690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B4"/>
    <w:rsid w:val="00002058"/>
    <w:rsid w:val="00002897"/>
    <w:rsid w:val="000170BD"/>
    <w:rsid w:val="000717F0"/>
    <w:rsid w:val="000A3C6D"/>
    <w:rsid w:val="000D4E80"/>
    <w:rsid w:val="00120E8B"/>
    <w:rsid w:val="001210F3"/>
    <w:rsid w:val="0017411F"/>
    <w:rsid w:val="00175534"/>
    <w:rsid w:val="001B0391"/>
    <w:rsid w:val="001F0EDD"/>
    <w:rsid w:val="002041BE"/>
    <w:rsid w:val="0021161C"/>
    <w:rsid w:val="0022508B"/>
    <w:rsid w:val="00236C4E"/>
    <w:rsid w:val="00264373"/>
    <w:rsid w:val="002B0722"/>
    <w:rsid w:val="002E1EE8"/>
    <w:rsid w:val="002E2289"/>
    <w:rsid w:val="002F0EF9"/>
    <w:rsid w:val="002F14DA"/>
    <w:rsid w:val="00340A7D"/>
    <w:rsid w:val="00342111"/>
    <w:rsid w:val="00347112"/>
    <w:rsid w:val="00363617"/>
    <w:rsid w:val="00366B85"/>
    <w:rsid w:val="00371ED6"/>
    <w:rsid w:val="003743A4"/>
    <w:rsid w:val="00382295"/>
    <w:rsid w:val="003A60AA"/>
    <w:rsid w:val="003C4740"/>
    <w:rsid w:val="003F1E16"/>
    <w:rsid w:val="00405301"/>
    <w:rsid w:val="00412F88"/>
    <w:rsid w:val="00426D9D"/>
    <w:rsid w:val="00455932"/>
    <w:rsid w:val="00472641"/>
    <w:rsid w:val="00476875"/>
    <w:rsid w:val="004A44DF"/>
    <w:rsid w:val="004C6FA5"/>
    <w:rsid w:val="004F2BA0"/>
    <w:rsid w:val="005200D1"/>
    <w:rsid w:val="005509EF"/>
    <w:rsid w:val="0057357A"/>
    <w:rsid w:val="00585318"/>
    <w:rsid w:val="005A0CB6"/>
    <w:rsid w:val="005A3241"/>
    <w:rsid w:val="005A5F8C"/>
    <w:rsid w:val="00645BD2"/>
    <w:rsid w:val="00654056"/>
    <w:rsid w:val="00684163"/>
    <w:rsid w:val="00697B05"/>
    <w:rsid w:val="006F11E6"/>
    <w:rsid w:val="006F1DD2"/>
    <w:rsid w:val="007037FD"/>
    <w:rsid w:val="00723BB4"/>
    <w:rsid w:val="0073095E"/>
    <w:rsid w:val="007331CA"/>
    <w:rsid w:val="00747E67"/>
    <w:rsid w:val="0076540B"/>
    <w:rsid w:val="007857E2"/>
    <w:rsid w:val="007C4D1C"/>
    <w:rsid w:val="00804555"/>
    <w:rsid w:val="008128A9"/>
    <w:rsid w:val="008132C0"/>
    <w:rsid w:val="00850E4A"/>
    <w:rsid w:val="008B00B3"/>
    <w:rsid w:val="008C1F63"/>
    <w:rsid w:val="008C541F"/>
    <w:rsid w:val="009147FE"/>
    <w:rsid w:val="00922A3F"/>
    <w:rsid w:val="00937052"/>
    <w:rsid w:val="00955243"/>
    <w:rsid w:val="009738D6"/>
    <w:rsid w:val="00980059"/>
    <w:rsid w:val="009861FE"/>
    <w:rsid w:val="009B5600"/>
    <w:rsid w:val="009E5344"/>
    <w:rsid w:val="009F78D1"/>
    <w:rsid w:val="00A17413"/>
    <w:rsid w:val="00A30980"/>
    <w:rsid w:val="00A34082"/>
    <w:rsid w:val="00A60DD2"/>
    <w:rsid w:val="00A93F8A"/>
    <w:rsid w:val="00AF125C"/>
    <w:rsid w:val="00B01D5C"/>
    <w:rsid w:val="00B112A3"/>
    <w:rsid w:val="00B208FF"/>
    <w:rsid w:val="00B34589"/>
    <w:rsid w:val="00B41101"/>
    <w:rsid w:val="00B45524"/>
    <w:rsid w:val="00B52F29"/>
    <w:rsid w:val="00B534C8"/>
    <w:rsid w:val="00B625FC"/>
    <w:rsid w:val="00B67023"/>
    <w:rsid w:val="00B776F4"/>
    <w:rsid w:val="00B77DEC"/>
    <w:rsid w:val="00B9724F"/>
    <w:rsid w:val="00BA519D"/>
    <w:rsid w:val="00BD07C8"/>
    <w:rsid w:val="00BE24EC"/>
    <w:rsid w:val="00BE3AFF"/>
    <w:rsid w:val="00C07624"/>
    <w:rsid w:val="00C87CF1"/>
    <w:rsid w:val="00CA435D"/>
    <w:rsid w:val="00CA7333"/>
    <w:rsid w:val="00CC36BD"/>
    <w:rsid w:val="00CD784C"/>
    <w:rsid w:val="00D04FD0"/>
    <w:rsid w:val="00D13B54"/>
    <w:rsid w:val="00D4130E"/>
    <w:rsid w:val="00D4250D"/>
    <w:rsid w:val="00D46C09"/>
    <w:rsid w:val="00D55710"/>
    <w:rsid w:val="00D976BE"/>
    <w:rsid w:val="00DA7E38"/>
    <w:rsid w:val="00DC1557"/>
    <w:rsid w:val="00DC3847"/>
    <w:rsid w:val="00DD4CFB"/>
    <w:rsid w:val="00DE35A1"/>
    <w:rsid w:val="00E23A21"/>
    <w:rsid w:val="00E31E88"/>
    <w:rsid w:val="00E34F01"/>
    <w:rsid w:val="00E85838"/>
    <w:rsid w:val="00E914C3"/>
    <w:rsid w:val="00EA3597"/>
    <w:rsid w:val="00EA6C52"/>
    <w:rsid w:val="00ED10C9"/>
    <w:rsid w:val="00ED13F3"/>
    <w:rsid w:val="00EF7083"/>
    <w:rsid w:val="00F128AA"/>
    <w:rsid w:val="00F14B8B"/>
    <w:rsid w:val="00F36004"/>
    <w:rsid w:val="00F50561"/>
    <w:rsid w:val="00F9777C"/>
    <w:rsid w:val="00FB2949"/>
    <w:rsid w:val="00FD2636"/>
    <w:rsid w:val="00FE72E9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357D"/>
  <w15:chartTrackingRefBased/>
  <w15:docId w15:val="{065F21F0-744F-415F-8717-08530444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7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875"/>
    <w:pPr>
      <w:keepNext/>
      <w:keepLines/>
      <w:spacing w:before="240" w:after="0"/>
      <w:outlineLvl w:val="0"/>
    </w:pPr>
    <w:rPr>
      <w:rFonts w:ascii="Gotham" w:eastAsiaTheme="majorEastAsia" w:hAnsi="Gotham" w:cstheme="majorBidi"/>
      <w:color w:val="26226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875"/>
    <w:pPr>
      <w:keepNext/>
      <w:keepLines/>
      <w:spacing w:before="40" w:after="0"/>
      <w:outlineLvl w:val="1"/>
    </w:pPr>
    <w:rPr>
      <w:rFonts w:ascii="Gotham" w:eastAsiaTheme="majorEastAsia" w:hAnsi="Gotham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875"/>
    <w:pPr>
      <w:keepNext/>
      <w:keepLines/>
      <w:spacing w:before="40" w:after="0"/>
      <w:outlineLvl w:val="2"/>
    </w:pPr>
    <w:rPr>
      <w:rFonts w:ascii="Gotham Book" w:eastAsiaTheme="majorEastAsia" w:hAnsi="Gotham Book" w:cstheme="majorBidi"/>
      <w:color w:val="26226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875"/>
    <w:pPr>
      <w:keepNext/>
      <w:keepLines/>
      <w:spacing w:before="40" w:after="0"/>
      <w:outlineLvl w:val="3"/>
    </w:pPr>
    <w:rPr>
      <w:rFonts w:ascii="Gotham Book" w:eastAsiaTheme="majorEastAsia" w:hAnsi="Gotham Book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75"/>
  </w:style>
  <w:style w:type="paragraph" w:styleId="Footer">
    <w:name w:val="footer"/>
    <w:basedOn w:val="Normal"/>
    <w:link w:val="FooterChar"/>
    <w:uiPriority w:val="99"/>
    <w:unhideWhenUsed/>
    <w:rsid w:val="004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75"/>
  </w:style>
  <w:style w:type="character" w:customStyle="1" w:styleId="Heading1Char">
    <w:name w:val="Heading 1 Char"/>
    <w:basedOn w:val="DefaultParagraphFont"/>
    <w:link w:val="Heading1"/>
    <w:uiPriority w:val="9"/>
    <w:rsid w:val="00476875"/>
    <w:rPr>
      <w:rFonts w:ascii="Gotham" w:eastAsiaTheme="majorEastAsia" w:hAnsi="Gotham" w:cstheme="majorBidi"/>
      <w:color w:val="26226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875"/>
    <w:rPr>
      <w:rFonts w:ascii="Gotham" w:eastAsiaTheme="majorEastAsia" w:hAnsi="Gotham" w:cstheme="majorBidi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875"/>
    <w:pPr>
      <w:numPr>
        <w:ilvl w:val="1"/>
      </w:numPr>
      <w:spacing w:after="120"/>
    </w:pPr>
    <w:rPr>
      <w:rFonts w:eastAsiaTheme="minorEastAsia"/>
      <w:i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476875"/>
    <w:rPr>
      <w:rFonts w:eastAsiaTheme="minorEastAsia"/>
      <w:i/>
      <w:color w:val="5A5A5A" w:themeColor="text1" w:themeTint="A5"/>
    </w:rPr>
  </w:style>
  <w:style w:type="paragraph" w:styleId="NoSpacing">
    <w:name w:val="No Spacing"/>
    <w:uiPriority w:val="1"/>
    <w:qFormat/>
    <w:rsid w:val="00476875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6875"/>
    <w:rPr>
      <w:rFonts w:ascii="Gotham Book" w:eastAsiaTheme="majorEastAsia" w:hAnsi="Gotham Book" w:cstheme="majorBidi"/>
      <w:color w:val="26226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875"/>
    <w:rPr>
      <w:rFonts w:ascii="Gotham Book" w:eastAsiaTheme="majorEastAsia" w:hAnsi="Gotham Book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6C09"/>
    <w:pPr>
      <w:spacing w:after="0" w:line="240" w:lineRule="auto"/>
      <w:contextualSpacing/>
    </w:pPr>
    <w:rPr>
      <w:rFonts w:ascii="Gotham Black" w:eastAsiaTheme="majorEastAsia" w:hAnsi="Gotham Black" w:cstheme="majorBidi"/>
      <w:color w:val="2622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C09"/>
    <w:rPr>
      <w:rFonts w:ascii="Gotham Black" w:eastAsiaTheme="majorEastAsia" w:hAnsi="Gotham Black" w:cstheme="majorBidi"/>
      <w:color w:val="26226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23BB4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23BB4"/>
    <w:rPr>
      <w:color w:val="385623" w:themeColor="accent6" w:themeShade="80"/>
      <w:u w:val="single"/>
    </w:rPr>
  </w:style>
  <w:style w:type="table" w:styleId="TableGrid">
    <w:name w:val="Table Grid"/>
    <w:basedOn w:val="TableNormal"/>
    <w:uiPriority w:val="39"/>
    <w:rsid w:val="00723B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an\OneDrive%20-%20University%20of%20Iowa\Documents\Custom%20Office%20Templates\NAPC%20RFP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C:\Users\shahan\OneDrive - University of Iowa\Documents\Custom Office Templates\NAPC RFP Documentation Template.dotx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Sharon</dc:creator>
  <cp:keywords/>
  <dc:description/>
  <cp:lastModifiedBy>Brace, Diana</cp:lastModifiedBy>
  <cp:revision>2</cp:revision>
  <dcterms:created xsi:type="dcterms:W3CDTF">2023-09-19T01:27:00Z</dcterms:created>
  <dcterms:modified xsi:type="dcterms:W3CDTF">2023-09-19T01:27:00Z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a68e7d1348af5a95a4ed0a9656f8bd594d5b9cfd2b152fa1e394da1a2f037b38</vt:lpwstr>
  </property>
</Properties>
</file>